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9" w:rsidRPr="00016E82" w:rsidRDefault="00245D39" w:rsidP="00ED5326">
      <w:pPr>
        <w:spacing w:after="0" w:line="240" w:lineRule="auto"/>
        <w:rPr>
          <w:b/>
          <w:bCs/>
          <w:sz w:val="24"/>
          <w:szCs w:val="24"/>
        </w:rPr>
      </w:pPr>
      <w:r w:rsidRPr="00016E82">
        <w:rPr>
          <w:b/>
          <w:bCs/>
          <w:sz w:val="24"/>
          <w:szCs w:val="24"/>
        </w:rPr>
        <w:t>Carols for Palestine 201</w:t>
      </w:r>
      <w:r>
        <w:rPr>
          <w:b/>
          <w:bCs/>
          <w:sz w:val="24"/>
          <w:szCs w:val="24"/>
        </w:rPr>
        <w:t>9</w:t>
      </w:r>
      <w:bookmarkStart w:id="0" w:name="_GoBack"/>
      <w:bookmarkEnd w:id="0"/>
    </w:p>
    <w:p w:rsidR="00245D39" w:rsidRPr="00016E82" w:rsidRDefault="00245D39" w:rsidP="00ED5326">
      <w:pPr>
        <w:spacing w:after="0"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In the Bleak Midwinter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In the bleak midwinter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Refugees made moan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Netanyahu stood like iron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Trump was like a stone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Tanks were rolling, tank on tank,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Tank on tank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Through the camps of Gaza and the West Bank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How can we stop it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Israel’s cruelty?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Silence of the nations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Allows it to be.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Where is there a wise man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Who could do his part?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 xml:space="preserve">Tell the world to stop it </w:t>
            </w:r>
          </w:p>
          <w:p w:rsidR="00245D39" w:rsidRPr="00DF2E54" w:rsidRDefault="00245D39" w:rsidP="00DF2E54">
            <w:pPr>
              <w:spacing w:after="0" w:line="240" w:lineRule="auto"/>
              <w:rPr>
                <w:b/>
                <w:bCs/>
              </w:rPr>
            </w:pPr>
            <w:r w:rsidRPr="00DF2E54">
              <w:rPr>
                <w:rFonts w:ascii="Arial" w:hAnsi="Arial"/>
              </w:rPr>
              <w:t>With its heart</w:t>
            </w:r>
          </w:p>
        </w:tc>
      </w:tr>
    </w:tbl>
    <w:p w:rsidR="00245D39" w:rsidRDefault="00245D39" w:rsidP="00ED5326">
      <w:pPr>
        <w:spacing w:after="0" w:line="240" w:lineRule="auto"/>
        <w:rPr>
          <w:rFonts w:ascii="Arial" w:hAnsi="Arial"/>
        </w:rPr>
      </w:pPr>
    </w:p>
    <w:p w:rsidR="00245D39" w:rsidRPr="00016E82" w:rsidRDefault="00245D39" w:rsidP="00ED5326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Once in Royal David’s City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Once in royal David’s city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Stood a big apartheid wall: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People entering and leaving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Had to pass a checkpoint hall.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Bethlehem is strangulated,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And her children segregated.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Though this City is a symbol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To the world of peace and love,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Concrete walls have closed around her,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Settlements expand above.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And apartheid Israel stands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All around on stolen lands.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 xml:space="preserve">David’s people once instructed 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All the world in righteousness: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Once they spoke of truth and justice,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Israel’s leaders now oppress.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 xml:space="preserve">All who look at Bethlehem, 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Must speak out the truth to them.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45D39" w:rsidRDefault="00245D39" w:rsidP="00ED5326">
      <w:pPr>
        <w:spacing w:after="0" w:line="240" w:lineRule="auto"/>
        <w:rPr>
          <w:b/>
          <w:bCs/>
        </w:rPr>
      </w:pPr>
    </w:p>
    <w:p w:rsidR="00245D39" w:rsidRPr="00016E82" w:rsidRDefault="00245D39" w:rsidP="00ED5326">
      <w:pPr>
        <w:spacing w:after="0"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</w:rPr>
            </w:pPr>
            <w:r w:rsidRPr="00DF2E54">
              <w:rPr>
                <w:rFonts w:ascii="Arial" w:hAnsi="Arial"/>
                <w:b/>
              </w:rPr>
              <w:t>O Broken town of Bethlehem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broken town of Bethlehem your people long for peace,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But curfews, raids and barricades have brought them to their knees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Yet still they long for justice, and still they make their stand.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Their hopes and fears still echo down the years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Come heal this holy land.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holy child of Bethlehem, a royal refugee.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Your place of birth, now hell on earth, through our complicity.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The innocents still suffer, their backs against the wall.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We see the crime, the pain and death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And choose to ignore it all.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holy streets of Bethlehem, where watch towers block our view.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With armoured cars and tanks and guns so no one can go through.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The market place stands empty.  The fruit rots on the tree.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While loving families strive to build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 life of dignity.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hopeful town of Bethlehem quite soon your day will come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When tanks go back to Israel and prison walls are gone.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Go tell it on the mountain and spread it o’er the plain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The ancient land of Palestine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A nation once again.</w:t>
            </w:r>
          </w:p>
        </w:tc>
      </w:tr>
    </w:tbl>
    <w:p w:rsidR="00245D39" w:rsidRDefault="00245D39" w:rsidP="00ED5326">
      <w:pPr>
        <w:spacing w:after="0" w:line="240" w:lineRule="auto"/>
        <w:rPr>
          <w:rFonts w:ascii="Arial" w:hAnsi="Arial"/>
        </w:rPr>
      </w:pPr>
    </w:p>
    <w:p w:rsidR="00245D39" w:rsidRDefault="00245D39" w:rsidP="00ED5326">
      <w:pPr>
        <w:spacing w:after="0" w:line="240" w:lineRule="auto"/>
        <w:rPr>
          <w:rFonts w:ascii="Arial" w:hAnsi="Arial"/>
        </w:rPr>
      </w:pPr>
    </w:p>
    <w:p w:rsidR="00245D39" w:rsidRPr="00016E82" w:rsidRDefault="00245D39" w:rsidP="00ED5326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O come all ye faithful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come all ye faithful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Those who care for justice,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look ye, o look ye at Bethlehem.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Come and behold it,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Under occupation.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come let’s not ignore it (3), Tell the world.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Sing all ye people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Sing in indignation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Be with the citizens of Bethlehem.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 xml:space="preserve">Sing out for justice, 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Freedom from oppression.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come let’s not ignore it (3), Tell the world.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come all ye faithful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Those who care for justice,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look ye, o look ye at Bethlehem.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Come and behold it,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Under occupation.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  <w:r w:rsidRPr="00DF2E54">
              <w:rPr>
                <w:rFonts w:ascii="Arial" w:hAnsi="Arial"/>
              </w:rPr>
              <w:t>O come let’s not ignore it (3), Tell the world.</w:t>
            </w:r>
          </w:p>
        </w:tc>
      </w:tr>
    </w:tbl>
    <w:p w:rsidR="00245D39" w:rsidRPr="00016E82" w:rsidRDefault="00245D39" w:rsidP="00ED5326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While Shepherds Watched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584AE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245D39" w:rsidRPr="00DF2E54" w:rsidRDefault="00245D39" w:rsidP="00584AE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F2E54">
              <w:rPr>
                <w:rFonts w:ascii="Arial" w:hAnsi="Arial" w:cs="Arial"/>
                <w:sz w:val="22"/>
                <w:szCs w:val="22"/>
              </w:rPr>
              <w:t>While shepherds watched their flocks by night,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All seated on the ground,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Some occupying soldiers came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And bulldozed all around.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"Fear not", said one, for mighty dread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Had seized their troubled mind;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"We will not do you any harm,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For we are good and kind.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We're forced to confiscate your land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To build ourselves a fence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To keep our people safe from all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Your people's violence.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Some fields will stay, although cut off,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But access won't be banned;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Yes, permits we will give to you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To visit your own land.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For in the middle of this fence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We will construct a gate,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And open it at certain times,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Though you may have to wait.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However, to your flocks of sheep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This access is denied;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We don't give permits out to sheep,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So they must stay inside.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You say that sheep need pastureland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To feed or they will die;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I'm just obeying orders here;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Not mine to reason why."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45D39" w:rsidRPr="00016E82" w:rsidRDefault="00245D39" w:rsidP="00ED5326">
      <w:pPr>
        <w:spacing w:after="0" w:line="240" w:lineRule="auto"/>
        <w:rPr>
          <w:rFonts w:ascii="Arial" w:hAnsi="Arial"/>
        </w:rPr>
      </w:pPr>
    </w:p>
    <w:p w:rsidR="00245D39" w:rsidRPr="00016E82" w:rsidRDefault="00245D39" w:rsidP="00ED5326">
      <w:pPr>
        <w:spacing w:after="0" w:line="240" w:lineRule="auto"/>
        <w:rPr>
          <w:b/>
          <w:bCs/>
        </w:rPr>
      </w:pPr>
    </w:p>
    <w:p w:rsidR="00245D39" w:rsidRPr="00016E82" w:rsidRDefault="00245D39" w:rsidP="00ED5326">
      <w:pPr>
        <w:spacing w:after="0" w:line="240" w:lineRule="auto"/>
        <w:rPr>
          <w:rFonts w:ascii="Arial" w:hAnsi="Arial"/>
          <w:b/>
          <w:bCs/>
        </w:rPr>
      </w:pPr>
      <w:r w:rsidRPr="00016E82">
        <w:rPr>
          <w:rFonts w:ascii="Arial" w:hAnsi="Arial"/>
          <w:b/>
          <w:bCs/>
        </w:rPr>
        <w:t>The Twelve Days of Christmas.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 xml:space="preserve">On the twelfth day of Christmas,    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Netanyahu sent to me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Twelve assassinations,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Eleven homes demolished,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Ten wells obstructed,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Nine sniper towers,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Eight gunships firing,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Seven checkpoints blocking,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Six tanks a-rolling,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  <w:u w:val="single"/>
        </w:rPr>
        <w:t xml:space="preserve">Five </w:t>
      </w:r>
      <w:r w:rsidRPr="00016E82">
        <w:rPr>
          <w:rFonts w:ascii="Arial" w:hAnsi="Arial"/>
          <w:color w:val="000000"/>
        </w:rPr>
        <w:t>settlement rings.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Four falling bombs,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Three trench guns,</w:t>
      </w:r>
    </w:p>
    <w:p w:rsidR="00245D39" w:rsidRPr="00016E82" w:rsidRDefault="00245D39" w:rsidP="00ED5326">
      <w:pPr>
        <w:spacing w:after="0" w:line="240" w:lineRule="auto"/>
        <w:rPr>
          <w:rFonts w:ascii="Arial" w:hAnsi="Arial"/>
          <w:color w:val="000000"/>
        </w:rPr>
      </w:pPr>
      <w:r w:rsidRPr="00016E82">
        <w:rPr>
          <w:rFonts w:ascii="Arial" w:hAnsi="Arial"/>
          <w:color w:val="000000"/>
        </w:rPr>
        <w:t>Two trampled doves,</w:t>
      </w:r>
    </w:p>
    <w:p w:rsidR="00245D39" w:rsidRPr="00D25FF3" w:rsidRDefault="00245D39" w:rsidP="00D25FF3">
      <w:pPr>
        <w:spacing w:after="0" w:line="240" w:lineRule="auto"/>
        <w:rPr>
          <w:rFonts w:ascii="Arial" w:hAnsi="Arial"/>
          <w:b/>
          <w:color w:val="000000"/>
        </w:rPr>
      </w:pPr>
      <w:r w:rsidRPr="00D25FF3">
        <w:rPr>
          <w:rFonts w:ascii="Arial" w:hAnsi="Arial"/>
          <w:b/>
          <w:color w:val="000000"/>
        </w:rPr>
        <w:t>An uprooted olive tree.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The Olive and the Army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 olive and the army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When they are both full-grown,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Every olive tree on the West Bank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 IDF cuts down.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O the rampaging of settlers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And the rolling of the tanks;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 grinding of the bulldozers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As the olives fall in ranks.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 olive bears a berry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As green as any grass;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When the owners go to pick the fruit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They're not allowed to pass.</w:t>
            </w: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O the rampaging of settlers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And the rolling of the tanks;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 grinding of the bulldozers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As the olives fall in ranks.</w:t>
            </w:r>
          </w:p>
        </w:tc>
      </w:tr>
    </w:tbl>
    <w:p w:rsidR="00245D39" w:rsidRPr="00016E82" w:rsidRDefault="00245D39" w:rsidP="00ED5326">
      <w:pPr>
        <w:spacing w:after="0" w:line="240" w:lineRule="auto"/>
        <w:rPr>
          <w:rFonts w:ascii="Arial" w:hAnsi="Arial"/>
          <w:b/>
          <w:bCs/>
        </w:rPr>
      </w:pPr>
    </w:p>
    <w:p w:rsidR="00245D39" w:rsidRPr="00016E82" w:rsidRDefault="00245D39" w:rsidP="00D25FF3">
      <w:pPr>
        <w:spacing w:after="0"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F2E54">
              <w:rPr>
                <w:rFonts w:ascii="Arial" w:hAnsi="Arial"/>
                <w:b/>
                <w:bCs/>
              </w:rPr>
              <w:t>Hark the Herald Angels Sing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Hark, the herald angels sing,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"Look what's really happening,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While you sing of peace on earth,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Eat and drink with festive mirth.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Nations, open up your eyes,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Stop the silence and the lies,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And throughout the world proclaim: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There's a Wall round Bethlehem!"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Hark, the herald angels sing: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"Look what's really happening!"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Symbol of our lack of peace,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Symbol that our woes increase,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Symbol of the hate and fear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Filling places far and near.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If peace comes to Bethlehem,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It will radiate to them;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Nations, join with us to call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For the downfall of the Wall!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Hark, the herald angels sing: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"Look what's really happening!"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DF2E54">
              <w:rPr>
                <w:rFonts w:ascii="Arial" w:hAnsi="Arial"/>
                <w:color w:val="000000"/>
              </w:rPr>
              <w:t>(repeat first verse)</w:t>
            </w:r>
          </w:p>
        </w:tc>
      </w:tr>
    </w:tbl>
    <w:p w:rsidR="00245D39" w:rsidRPr="00016E82" w:rsidRDefault="00245D39" w:rsidP="00ED5326">
      <w:pPr>
        <w:spacing w:after="0" w:line="240" w:lineRule="auto"/>
        <w:rPr>
          <w:rFonts w:ascii="Arial" w:hAnsi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before="100" w:beforeAutospacing="1" w:after="0" w:line="240" w:lineRule="auto"/>
              <w:rPr>
                <w:rFonts w:ascii="Arial" w:hAnsi="Arial"/>
                <w:b/>
                <w:bCs/>
                <w:color w:val="000000"/>
                <w:lang w:eastAsia="en-GB"/>
              </w:rPr>
            </w:pPr>
            <w:r w:rsidRPr="00DF2E54">
              <w:rPr>
                <w:rFonts w:ascii="Arial" w:hAnsi="Arial"/>
                <w:b/>
                <w:bCs/>
                <w:color w:val="000000"/>
                <w:lang w:eastAsia="en-GB"/>
              </w:rPr>
              <w:t>AWAY IN RAMALLAH</w:t>
            </w:r>
          </w:p>
        </w:tc>
      </w:tr>
      <w:tr w:rsidR="00245D39" w:rsidRPr="00DF2E54">
        <w:tc>
          <w:tcPr>
            <w:tcW w:w="4508" w:type="dxa"/>
          </w:tcPr>
          <w:p w:rsidR="00245D39" w:rsidRPr="00DF2E54" w:rsidRDefault="00245D39" w:rsidP="00DF2E54">
            <w:pPr>
              <w:spacing w:before="100" w:beforeAutospacing="1" w:after="0" w:line="240" w:lineRule="auto"/>
              <w:rPr>
                <w:rFonts w:ascii="Arial" w:hAnsi="Arial"/>
                <w:color w:val="000000"/>
                <w:lang w:eastAsia="en-GB"/>
              </w:rPr>
            </w:pPr>
            <w:r w:rsidRPr="00DF2E54">
              <w:rPr>
                <w:rFonts w:ascii="Arial" w:hAnsi="Arial"/>
                <w:color w:val="000000"/>
                <w:lang w:eastAsia="en-GB"/>
              </w:rPr>
              <w:t>Away in Ramallah, no books on the shelf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The young Palestinian tries to learn by herself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Imprisoned by curfew, they’ve closed all the schools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How can children grow up under Israeli rule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508" w:type="dxa"/>
          </w:tcPr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  <w:lang w:eastAsia="en-GB"/>
              </w:rPr>
            </w:pPr>
            <w:r w:rsidRPr="00DF2E54">
              <w:rPr>
                <w:rFonts w:ascii="Arial" w:hAnsi="Arial"/>
                <w:color w:val="000000"/>
                <w:lang w:eastAsia="en-GB"/>
              </w:rPr>
              <w:t>Prevented from harvesting crops from their land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the olives and dates left to rot in the sand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  <w:lang w:eastAsia="en-GB"/>
              </w:rPr>
            </w:pPr>
            <w:r w:rsidRPr="00DF2E54">
              <w:rPr>
                <w:rFonts w:ascii="Arial" w:hAnsi="Arial"/>
                <w:color w:val="000000"/>
                <w:lang w:eastAsia="en-GB"/>
              </w:rPr>
              <w:t>Settlers take to the hilltops, take the water supplies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Farmer can’t feed his livestock so his livelihood dies</w:t>
            </w:r>
          </w:p>
        </w:tc>
      </w:tr>
      <w:tr w:rsidR="00245D39" w:rsidRPr="00DF2E54">
        <w:tc>
          <w:tcPr>
            <w:tcW w:w="9016" w:type="dxa"/>
            <w:gridSpan w:val="2"/>
          </w:tcPr>
          <w:p w:rsidR="00245D39" w:rsidRPr="00DF2E54" w:rsidRDefault="00245D39" w:rsidP="00DF2E54">
            <w:pPr>
              <w:spacing w:before="100" w:beforeAutospacing="1" w:after="0" w:line="240" w:lineRule="auto"/>
              <w:rPr>
                <w:rFonts w:ascii="Arial" w:hAnsi="Arial"/>
                <w:color w:val="000000"/>
                <w:lang w:eastAsia="en-GB"/>
              </w:rPr>
            </w:pPr>
            <w:r w:rsidRPr="00DF2E54">
              <w:rPr>
                <w:rFonts w:ascii="Arial" w:hAnsi="Arial"/>
                <w:color w:val="000000"/>
                <w:lang w:eastAsia="en-GB"/>
              </w:rPr>
              <w:t>Each mother awakes, wondring who will be gone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Neighbour or friend, maybe a daughter or son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The pressure of curfews, on the mind takes its toll</w:t>
            </w:r>
            <w:r w:rsidRPr="00DF2E54">
              <w:rPr>
                <w:rFonts w:ascii="Arial" w:hAnsi="Arial"/>
                <w:color w:val="000000"/>
                <w:lang w:eastAsia="en-GB"/>
              </w:rPr>
              <w:br/>
              <w:t>This cruel occupation eats away at the soul</w:t>
            </w:r>
          </w:p>
          <w:p w:rsidR="00245D39" w:rsidRPr="00DF2E54" w:rsidRDefault="00245D39" w:rsidP="00DF2E54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:rsidR="00245D39" w:rsidRPr="00016E82" w:rsidRDefault="00245D39" w:rsidP="00D25FF3">
      <w:pPr>
        <w:spacing w:after="0" w:line="240" w:lineRule="auto"/>
        <w:rPr>
          <w:b/>
          <w:bCs/>
        </w:rPr>
      </w:pPr>
    </w:p>
    <w:sectPr w:rsidR="00245D39" w:rsidRPr="00016E82" w:rsidSect="009245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39" w:rsidRDefault="00245D39" w:rsidP="00434B48">
      <w:pPr>
        <w:spacing w:after="0" w:line="240" w:lineRule="auto"/>
      </w:pPr>
      <w:r>
        <w:separator/>
      </w:r>
    </w:p>
  </w:endnote>
  <w:endnote w:type="continuationSeparator" w:id="0">
    <w:p w:rsidR="00245D39" w:rsidRDefault="00245D39" w:rsidP="004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39" w:rsidRDefault="00245D39">
    <w:pPr>
      <w:pStyle w:val="Footer"/>
    </w:pPr>
    <w:fldSimple w:instr=" PAGE   \* MERGEFORMAT ">
      <w:r>
        <w:rPr>
          <w:noProof/>
        </w:rPr>
        <w:t>1</w:t>
      </w:r>
    </w:fldSimple>
  </w:p>
  <w:p w:rsidR="00245D39" w:rsidRDefault="00245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39" w:rsidRDefault="00245D39" w:rsidP="00434B48">
      <w:pPr>
        <w:spacing w:after="0" w:line="240" w:lineRule="auto"/>
      </w:pPr>
      <w:r>
        <w:separator/>
      </w:r>
    </w:p>
  </w:footnote>
  <w:footnote w:type="continuationSeparator" w:id="0">
    <w:p w:rsidR="00245D39" w:rsidRDefault="00245D39" w:rsidP="0043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39" w:rsidRDefault="00245D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DE"/>
    <w:rsid w:val="00016E82"/>
    <w:rsid w:val="000947FB"/>
    <w:rsid w:val="00096A7C"/>
    <w:rsid w:val="000F5EC4"/>
    <w:rsid w:val="00185EDA"/>
    <w:rsid w:val="001E4741"/>
    <w:rsid w:val="00245D39"/>
    <w:rsid w:val="002A2CD6"/>
    <w:rsid w:val="00434B48"/>
    <w:rsid w:val="004D7AAB"/>
    <w:rsid w:val="00584AEA"/>
    <w:rsid w:val="00586B14"/>
    <w:rsid w:val="005A448B"/>
    <w:rsid w:val="0063627C"/>
    <w:rsid w:val="00720D5D"/>
    <w:rsid w:val="007B423A"/>
    <w:rsid w:val="009245D9"/>
    <w:rsid w:val="00BA64DE"/>
    <w:rsid w:val="00BB254B"/>
    <w:rsid w:val="00BB7501"/>
    <w:rsid w:val="00BF52B2"/>
    <w:rsid w:val="00C15EA0"/>
    <w:rsid w:val="00CC1EE2"/>
    <w:rsid w:val="00D25FF3"/>
    <w:rsid w:val="00DE614C"/>
    <w:rsid w:val="00DF2E54"/>
    <w:rsid w:val="00ED5326"/>
    <w:rsid w:val="00FB0615"/>
    <w:rsid w:val="00FD25D4"/>
    <w:rsid w:val="00FD578D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5EA0"/>
    <w:pPr>
      <w:spacing w:after="0" w:line="240" w:lineRule="auto"/>
    </w:pPr>
    <w:rPr>
      <w:rFonts w:ascii="Verdana" w:hAnsi="Verdana" w:cs="Times New Roman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15EA0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DE614C"/>
    <w:rPr>
      <w:rFonts w:cs="Times New Roman"/>
      <w:b/>
    </w:rPr>
  </w:style>
  <w:style w:type="paragraph" w:styleId="NormalWeb">
    <w:name w:val="Normal (Web)"/>
    <w:basedOn w:val="Normal"/>
    <w:uiPriority w:val="99"/>
    <w:rsid w:val="00DE614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DE61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48"/>
    <w:rPr>
      <w:rFonts w:cs="Times New Roman"/>
    </w:rPr>
  </w:style>
  <w:style w:type="table" w:styleId="TableGrid">
    <w:name w:val="Table Grid"/>
    <w:basedOn w:val="TableNormal"/>
    <w:uiPriority w:val="99"/>
    <w:rsid w:val="00ED53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826</Words>
  <Characters>4709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Carols for Palestine 2019</dc:title>
  <dc:subject/>
  <dc:creator>Pamela Parsons</dc:creator>
  <cp:keywords/>
  <dc:description/>
  <cp:lastModifiedBy>mike</cp:lastModifiedBy>
  <cp:revision>2</cp:revision>
  <dcterms:created xsi:type="dcterms:W3CDTF">2019-12-13T14:26:00Z</dcterms:created>
  <dcterms:modified xsi:type="dcterms:W3CDTF">2019-12-13T14:27:00Z</dcterms:modified>
</cp:coreProperties>
</file>